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A" w:rsidRDefault="00E54E5A">
      <w:pPr>
        <w:pStyle w:val="Nagwek2"/>
        <w:widowControl/>
        <w:spacing w:line="360" w:lineRule="auto"/>
        <w:rPr>
          <w:sz w:val="28"/>
        </w:rPr>
      </w:pPr>
      <w:bookmarkStart w:id="0" w:name="_GoBack"/>
      <w:bookmarkEnd w:id="0"/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p w:rsidR="00E54E5A" w:rsidRDefault="00D2795A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 w:rsidP="007362BB">
      <w:pPr>
        <w:spacing w:line="360" w:lineRule="auto"/>
        <w:ind w:left="709" w:hanging="425"/>
        <w:jc w:val="right"/>
      </w:pPr>
    </w:p>
    <w:p w:rsidR="007362BB" w:rsidRPr="007362BB" w:rsidRDefault="007362BB" w:rsidP="007362BB">
      <w:pPr>
        <w:jc w:val="right"/>
        <w:rPr>
          <w:b/>
        </w:rPr>
      </w:pPr>
      <w:r w:rsidRPr="007362BB">
        <w:rPr>
          <w:b/>
        </w:rPr>
        <w:t>Szkoła Podstawowa im. Jana Pawła II w Rokitnie</w:t>
      </w:r>
    </w:p>
    <w:p w:rsidR="00E54E5A" w:rsidRDefault="007362BB" w:rsidP="007362BB">
      <w:pPr>
        <w:ind w:left="3540"/>
        <w:rPr>
          <w:b/>
        </w:rPr>
      </w:pPr>
      <w:r>
        <w:rPr>
          <w:b/>
        </w:rPr>
        <w:t xml:space="preserve">        </w:t>
      </w:r>
      <w:r w:rsidRPr="007362BB">
        <w:rPr>
          <w:b/>
        </w:rPr>
        <w:t xml:space="preserve"> Rokitno 57A, 21-504 Rokitno</w:t>
      </w:r>
    </w:p>
    <w:p w:rsidR="007362BB" w:rsidRPr="007362BB" w:rsidRDefault="007362BB" w:rsidP="007362BB">
      <w:pPr>
        <w:ind w:left="3540"/>
        <w:rPr>
          <w:b/>
        </w:rPr>
      </w:pPr>
    </w:p>
    <w:p w:rsidR="00E54E5A" w:rsidRDefault="00D9153B" w:rsidP="006B7757">
      <w:pPr>
        <w:spacing w:line="360" w:lineRule="auto"/>
        <w:jc w:val="both"/>
      </w:pPr>
      <w:r w:rsidRPr="00B844CA">
        <w:t xml:space="preserve">Nawiązując do </w:t>
      </w:r>
      <w:r>
        <w:t xml:space="preserve">zapytania ofertowego z dnia </w:t>
      </w:r>
      <w:r w:rsidR="001375CF">
        <w:t>1</w:t>
      </w:r>
      <w:r w:rsidR="003822C8">
        <w:t>9</w:t>
      </w:r>
      <w:r>
        <w:t>.09.201</w:t>
      </w:r>
      <w:r w:rsidR="003822C8">
        <w:t>9</w:t>
      </w:r>
      <w:r>
        <w:t>r</w:t>
      </w:r>
      <w:r w:rsidR="00AB14F4">
        <w:t>.</w:t>
      </w:r>
      <w:r w:rsidRPr="003A6CAA">
        <w:rPr>
          <w:b/>
        </w:rPr>
        <w:t xml:space="preserve"> </w:t>
      </w:r>
      <w:r w:rsidR="00E54E5A">
        <w:t>na:</w:t>
      </w:r>
    </w:p>
    <w:p w:rsidR="00E54E5A" w:rsidRPr="00D9153B" w:rsidRDefault="00E54E5A" w:rsidP="006B7757">
      <w:pPr>
        <w:spacing w:line="360" w:lineRule="auto"/>
        <w:jc w:val="both"/>
      </w:pPr>
      <w:r>
        <w:t>„</w:t>
      </w:r>
      <w:r w:rsidR="00B50500">
        <w:rPr>
          <w:b/>
        </w:rPr>
        <w:t>Dostawy</w:t>
      </w:r>
      <w:r w:rsidR="003A6CAA" w:rsidRPr="003A6CAA">
        <w:rPr>
          <w:b/>
        </w:rPr>
        <w:t xml:space="preserve"> oleju </w:t>
      </w:r>
      <w:r w:rsidR="007362BB" w:rsidRPr="007362BB">
        <w:rPr>
          <w:b/>
          <w:szCs w:val="20"/>
        </w:rPr>
        <w:t>napędowego grzewczego</w:t>
      </w:r>
      <w:r w:rsidR="007362BB">
        <w:rPr>
          <w:szCs w:val="20"/>
        </w:rPr>
        <w:t xml:space="preserve"> </w:t>
      </w:r>
      <w:r w:rsidR="003A6CAA" w:rsidRPr="003A6CAA">
        <w:rPr>
          <w:b/>
        </w:rPr>
        <w:t xml:space="preserve">do </w:t>
      </w:r>
      <w:r w:rsidR="007362BB">
        <w:rPr>
          <w:b/>
        </w:rPr>
        <w:t>Szkoły Podstawowej im. Jana Pawła II w Rokitnie</w:t>
      </w:r>
      <w:r w:rsidR="003A6CAA" w:rsidRPr="00D9153B">
        <w:rPr>
          <w:b/>
        </w:rPr>
        <w:t>.</w:t>
      </w:r>
      <w:r w:rsidRPr="00D9153B">
        <w:t>”.</w:t>
      </w:r>
    </w:p>
    <w:p w:rsidR="007B6546" w:rsidRPr="00D9153B" w:rsidRDefault="00D9153B" w:rsidP="006B7757">
      <w:pPr>
        <w:spacing w:line="360" w:lineRule="auto"/>
        <w:ind w:left="360"/>
        <w:jc w:val="both"/>
      </w:pPr>
      <w:r>
        <w:t>1. O</w:t>
      </w:r>
      <w:r w:rsidR="007B6546" w:rsidRPr="00D9153B">
        <w:t>ferujemy wykonanie przedmiotu zamówienia, stosując niżej wymieni</w:t>
      </w:r>
      <w:r w:rsidRPr="00D9153B">
        <w:t xml:space="preserve">one stawki obowiązujące w dniu </w:t>
      </w:r>
      <w:r w:rsidR="001375CF">
        <w:rPr>
          <w:b/>
        </w:rPr>
        <w:t>2</w:t>
      </w:r>
      <w:r w:rsidR="003822C8">
        <w:rPr>
          <w:b/>
        </w:rPr>
        <w:t>6</w:t>
      </w:r>
      <w:r w:rsidR="001375CF">
        <w:rPr>
          <w:b/>
        </w:rPr>
        <w:t>.09</w:t>
      </w:r>
      <w:r w:rsidRPr="000E561C">
        <w:rPr>
          <w:b/>
        </w:rPr>
        <w:t>.</w:t>
      </w:r>
      <w:r w:rsidR="007B6546" w:rsidRPr="000E561C">
        <w:rPr>
          <w:b/>
        </w:rPr>
        <w:t>201</w:t>
      </w:r>
      <w:r w:rsidR="003822C8">
        <w:rPr>
          <w:b/>
        </w:rPr>
        <w:t>9</w:t>
      </w:r>
      <w:r w:rsidR="007B6546" w:rsidRPr="000E561C">
        <w:rPr>
          <w:b/>
        </w:rPr>
        <w:t>r</w:t>
      </w:r>
      <w:r w:rsidR="007B6546" w:rsidRPr="00D9153B">
        <w:t>.</w:t>
      </w:r>
    </w:p>
    <w:p w:rsidR="007B6546" w:rsidRPr="00D9153B" w:rsidRDefault="00D9153B" w:rsidP="006B7757">
      <w:pPr>
        <w:spacing w:line="360" w:lineRule="auto"/>
        <w:ind w:left="360"/>
        <w:jc w:val="both"/>
      </w:pPr>
      <w:r>
        <w:t>C</w:t>
      </w:r>
      <w:r w:rsidR="007B6546" w:rsidRPr="00D9153B">
        <w:t xml:space="preserve">ena  (C) jednostkowa netto 1 litra oleju </w:t>
      </w:r>
      <w:r w:rsidR="007362BB">
        <w:rPr>
          <w:szCs w:val="20"/>
        </w:rPr>
        <w:t xml:space="preserve">napędowego grzewczego </w:t>
      </w:r>
      <w:r w:rsidR="007B6546" w:rsidRPr="00D9153B">
        <w:t xml:space="preserve"> producenta ………………zł + marża(upust) …</w:t>
      </w:r>
      <w:r w:rsidR="007362BB">
        <w:t xml:space="preserve">……………+ VAT ………. = 1 litr oleju </w:t>
      </w:r>
      <w:r w:rsidR="007362BB">
        <w:rPr>
          <w:szCs w:val="20"/>
        </w:rPr>
        <w:t xml:space="preserve">napędowego grzewczego </w:t>
      </w:r>
      <w:r w:rsidR="007B6546" w:rsidRPr="00D9153B">
        <w:t>br</w:t>
      </w:r>
      <w:r>
        <w:t>utto ……………</w:t>
      </w:r>
      <w:r w:rsidR="007B6546" w:rsidRPr="00D9153B">
        <w:t>………… zł (słownie:</w:t>
      </w:r>
      <w:r>
        <w:t xml:space="preserve"> </w:t>
      </w:r>
      <w:r w:rsidR="007B6546" w:rsidRPr="00D9153B">
        <w:t>...................................................................................zł)</w:t>
      </w:r>
    </w:p>
    <w:p w:rsidR="00D9153B" w:rsidRPr="00D9153B" w:rsidRDefault="00D9153B" w:rsidP="006B7757">
      <w:pPr>
        <w:spacing w:line="360" w:lineRule="auto"/>
        <w:ind w:left="360"/>
      </w:pPr>
      <w:r>
        <w:t xml:space="preserve">2. </w:t>
      </w:r>
      <w:r w:rsidRPr="00D9153B">
        <w:t xml:space="preserve">Oświadczamy, że spełniamy warunki udziału w postępowaniu, dotyczące w szczególności: </w:t>
      </w:r>
    </w:p>
    <w:p w:rsidR="00D9153B" w:rsidRPr="00D9153B" w:rsidRDefault="00D9153B" w:rsidP="006B7757">
      <w:pPr>
        <w:pStyle w:val="pkt"/>
        <w:spacing w:line="360" w:lineRule="auto"/>
        <w:ind w:left="360" w:firstLine="0"/>
        <w:rPr>
          <w:szCs w:val="24"/>
        </w:rPr>
      </w:pPr>
      <w:r>
        <w:rPr>
          <w:szCs w:val="24"/>
        </w:rPr>
        <w:t xml:space="preserve">- </w:t>
      </w:r>
      <w:r w:rsidRPr="00D9153B">
        <w:rPr>
          <w:szCs w:val="24"/>
        </w:rPr>
        <w:t>posiadania kompetencji lub uprawnień do prowadzenia określonej działalności zawodowej, o ile wynika to z odrębnych przepisów;</w:t>
      </w:r>
    </w:p>
    <w:p w:rsidR="00D9153B" w:rsidRPr="00D9153B" w:rsidRDefault="00D9153B" w:rsidP="006B7757">
      <w:pPr>
        <w:pStyle w:val="pkt"/>
        <w:spacing w:line="360" w:lineRule="auto"/>
        <w:ind w:left="360" w:firstLine="0"/>
        <w:rPr>
          <w:szCs w:val="24"/>
        </w:rPr>
      </w:pPr>
      <w:r>
        <w:rPr>
          <w:szCs w:val="24"/>
        </w:rPr>
        <w:t xml:space="preserve">- </w:t>
      </w:r>
      <w:r w:rsidRPr="00D9153B">
        <w:rPr>
          <w:szCs w:val="24"/>
        </w:rPr>
        <w:t>posiadania sytuacji ekonomicznej i finansowej;</w:t>
      </w:r>
    </w:p>
    <w:p w:rsidR="00D9153B" w:rsidRPr="00D9153B" w:rsidRDefault="00D9153B" w:rsidP="006B7757">
      <w:pPr>
        <w:pStyle w:val="pkt"/>
        <w:spacing w:line="360" w:lineRule="auto"/>
        <w:ind w:left="360" w:firstLine="0"/>
        <w:rPr>
          <w:szCs w:val="24"/>
        </w:rPr>
      </w:pPr>
      <w:r>
        <w:rPr>
          <w:szCs w:val="24"/>
        </w:rPr>
        <w:t xml:space="preserve">- </w:t>
      </w:r>
      <w:r w:rsidRPr="00D9153B">
        <w:rPr>
          <w:szCs w:val="24"/>
        </w:rPr>
        <w:t>posiadania zdolności technicznej i zawodowej</w:t>
      </w:r>
    </w:p>
    <w:p w:rsidR="006B7757" w:rsidRPr="00D9153B" w:rsidRDefault="00D9153B" w:rsidP="006B7757">
      <w:pPr>
        <w:spacing w:line="360" w:lineRule="auto"/>
        <w:ind w:left="360"/>
        <w:jc w:val="both"/>
      </w:pPr>
      <w:r>
        <w:t xml:space="preserve">3. </w:t>
      </w:r>
      <w:r w:rsidRPr="00D9153B">
        <w:t xml:space="preserve">Oświadczamy, iż jesteśmy związani ofertą przez 30 dni. </w:t>
      </w:r>
    </w:p>
    <w:p w:rsidR="007B6546" w:rsidRPr="00D9153B" w:rsidRDefault="00D9153B" w:rsidP="006B7757">
      <w:pPr>
        <w:spacing w:line="360" w:lineRule="auto"/>
        <w:ind w:left="360"/>
        <w:jc w:val="both"/>
      </w:pPr>
      <w:r>
        <w:t>4. O</w:t>
      </w:r>
      <w:r w:rsidR="007B6546" w:rsidRPr="00D9153B">
        <w:t>świadczamy, że zapoznaliśmy się z i</w:t>
      </w:r>
      <w:r w:rsidRPr="00D9153B">
        <w:t xml:space="preserve">stotnymi postanowieniami umowy </w:t>
      </w:r>
      <w:r w:rsidR="007B6546" w:rsidRPr="00D9153B">
        <w:t>i zobowiązujemy się w przypadku wyboru naszej oferty do zawarcia umowy na zawartych tam warunkach w miejscu i terminie wyznaczonym przez Zamawiającego.</w:t>
      </w:r>
    </w:p>
    <w:p w:rsidR="007B6546" w:rsidRDefault="007B6546" w:rsidP="006B7757">
      <w:pPr>
        <w:spacing w:line="360" w:lineRule="auto"/>
        <w:ind w:left="360"/>
        <w:jc w:val="both"/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7B6546" w:rsidTr="00A3559A">
        <w:tc>
          <w:tcPr>
            <w:tcW w:w="720" w:type="dxa"/>
          </w:tcPr>
          <w:p w:rsidR="007B6546" w:rsidRDefault="001375CF" w:rsidP="00A3559A">
            <w:pPr>
              <w:spacing w:line="360" w:lineRule="auto"/>
              <w:ind w:left="-637" w:right="-70" w:firstLine="637"/>
              <w:jc w:val="both"/>
            </w:pPr>
            <w:r>
              <w:t>1</w:t>
            </w:r>
          </w:p>
        </w:tc>
        <w:tc>
          <w:tcPr>
            <w:tcW w:w="8352" w:type="dxa"/>
          </w:tcPr>
          <w:p w:rsidR="007B6546" w:rsidRDefault="007B6546" w:rsidP="00A3559A">
            <w:pPr>
              <w:spacing w:line="360" w:lineRule="auto"/>
              <w:ind w:firstLine="496"/>
              <w:jc w:val="both"/>
            </w:pPr>
          </w:p>
        </w:tc>
      </w:tr>
      <w:tr w:rsidR="007B6546" w:rsidTr="00A3559A">
        <w:tc>
          <w:tcPr>
            <w:tcW w:w="720" w:type="dxa"/>
          </w:tcPr>
          <w:p w:rsidR="007B6546" w:rsidRDefault="001375CF" w:rsidP="00A3559A">
            <w:pPr>
              <w:spacing w:line="360" w:lineRule="auto"/>
              <w:ind w:left="-637" w:right="-70" w:firstLine="637"/>
              <w:jc w:val="both"/>
            </w:pPr>
            <w:r>
              <w:t>2</w:t>
            </w:r>
          </w:p>
        </w:tc>
        <w:tc>
          <w:tcPr>
            <w:tcW w:w="8352" w:type="dxa"/>
          </w:tcPr>
          <w:p w:rsidR="007B6546" w:rsidRDefault="007B6546" w:rsidP="00A3559A">
            <w:pPr>
              <w:spacing w:line="360" w:lineRule="auto"/>
              <w:ind w:firstLine="496"/>
              <w:jc w:val="both"/>
            </w:pPr>
          </w:p>
        </w:tc>
      </w:tr>
      <w:tr w:rsidR="007B6546" w:rsidTr="00A3559A">
        <w:tc>
          <w:tcPr>
            <w:tcW w:w="720" w:type="dxa"/>
          </w:tcPr>
          <w:p w:rsidR="007B6546" w:rsidRDefault="001375CF" w:rsidP="00A3559A">
            <w:pPr>
              <w:spacing w:line="360" w:lineRule="auto"/>
              <w:ind w:left="-637" w:right="-70" w:firstLine="637"/>
              <w:jc w:val="both"/>
            </w:pPr>
            <w:r>
              <w:t>3</w:t>
            </w:r>
          </w:p>
        </w:tc>
        <w:tc>
          <w:tcPr>
            <w:tcW w:w="8352" w:type="dxa"/>
          </w:tcPr>
          <w:p w:rsidR="007B6546" w:rsidRDefault="007B6546" w:rsidP="00A3559A">
            <w:pPr>
              <w:spacing w:line="360" w:lineRule="auto"/>
              <w:ind w:firstLine="496"/>
              <w:jc w:val="both"/>
            </w:pPr>
          </w:p>
        </w:tc>
      </w:tr>
    </w:tbl>
    <w:p w:rsidR="007B6546" w:rsidRDefault="007B6546" w:rsidP="007B654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6546" w:rsidRDefault="007B6546" w:rsidP="00D9153B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sectPr w:rsidR="007B6546" w:rsidSect="007362BB">
      <w:footerReference w:type="default" r:id="rId8"/>
      <w:pgSz w:w="11906" w:h="16838"/>
      <w:pgMar w:top="993" w:right="1418" w:bottom="851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95" w:rsidRDefault="00EA4695">
      <w:r>
        <w:separator/>
      </w:r>
    </w:p>
  </w:endnote>
  <w:endnote w:type="continuationSeparator" w:id="0">
    <w:p w:rsidR="00EA4695" w:rsidRDefault="00EA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95" w:rsidRDefault="00EA4695">
      <w:r>
        <w:separator/>
      </w:r>
    </w:p>
  </w:footnote>
  <w:footnote w:type="continuationSeparator" w:id="0">
    <w:p w:rsidR="00EA4695" w:rsidRDefault="00EA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4C5B0994"/>
    <w:multiLevelType w:val="hybridMultilevel"/>
    <w:tmpl w:val="60F40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D5743AC"/>
    <w:multiLevelType w:val="hybridMultilevel"/>
    <w:tmpl w:val="F2007596"/>
    <w:lvl w:ilvl="0" w:tplc="0415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6"/>
  </w:num>
  <w:num w:numId="6">
    <w:abstractNumId w:val="7"/>
  </w:num>
  <w:num w:numId="7">
    <w:abstractNumId w:val="8"/>
  </w:num>
  <w:num w:numId="8">
    <w:abstractNumId w:val="30"/>
  </w:num>
  <w:num w:numId="9">
    <w:abstractNumId w:val="5"/>
  </w:num>
  <w:num w:numId="10">
    <w:abstractNumId w:val="29"/>
  </w:num>
  <w:num w:numId="11">
    <w:abstractNumId w:val="24"/>
  </w:num>
  <w:num w:numId="12">
    <w:abstractNumId w:val="12"/>
  </w:num>
  <w:num w:numId="13">
    <w:abstractNumId w:val="23"/>
  </w:num>
  <w:num w:numId="14">
    <w:abstractNumId w:val="34"/>
  </w:num>
  <w:num w:numId="15">
    <w:abstractNumId w:val="21"/>
  </w:num>
  <w:num w:numId="16">
    <w:abstractNumId w:val="33"/>
  </w:num>
  <w:num w:numId="17">
    <w:abstractNumId w:val="11"/>
  </w:num>
  <w:num w:numId="18">
    <w:abstractNumId w:val="15"/>
  </w:num>
  <w:num w:numId="19">
    <w:abstractNumId w:val="32"/>
  </w:num>
  <w:num w:numId="20">
    <w:abstractNumId w:val="2"/>
  </w:num>
  <w:num w:numId="21">
    <w:abstractNumId w:val="28"/>
  </w:num>
  <w:num w:numId="22">
    <w:abstractNumId w:val="3"/>
  </w:num>
  <w:num w:numId="23">
    <w:abstractNumId w:val="13"/>
  </w:num>
  <w:num w:numId="24">
    <w:abstractNumId w:val="31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5"/>
  </w:num>
  <w:num w:numId="33">
    <w:abstractNumId w:val="18"/>
  </w:num>
  <w:num w:numId="34">
    <w:abstractNumId w:val="0"/>
  </w:num>
  <w:num w:numId="35">
    <w:abstractNumId w:val="2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AA"/>
    <w:rsid w:val="000B3EF4"/>
    <w:rsid w:val="000C1868"/>
    <w:rsid w:val="000E561C"/>
    <w:rsid w:val="000F18FA"/>
    <w:rsid w:val="001375CF"/>
    <w:rsid w:val="00306360"/>
    <w:rsid w:val="00326ED7"/>
    <w:rsid w:val="00354AC4"/>
    <w:rsid w:val="003822C8"/>
    <w:rsid w:val="003A6CAA"/>
    <w:rsid w:val="003B60F5"/>
    <w:rsid w:val="005662D0"/>
    <w:rsid w:val="00584400"/>
    <w:rsid w:val="00627F96"/>
    <w:rsid w:val="00637863"/>
    <w:rsid w:val="006703E0"/>
    <w:rsid w:val="006B7757"/>
    <w:rsid w:val="00703495"/>
    <w:rsid w:val="00733F44"/>
    <w:rsid w:val="007362BB"/>
    <w:rsid w:val="00736EE6"/>
    <w:rsid w:val="007B6546"/>
    <w:rsid w:val="0086437D"/>
    <w:rsid w:val="009543B9"/>
    <w:rsid w:val="00A3559A"/>
    <w:rsid w:val="00A9269F"/>
    <w:rsid w:val="00AB14F4"/>
    <w:rsid w:val="00B15B90"/>
    <w:rsid w:val="00B21345"/>
    <w:rsid w:val="00B50500"/>
    <w:rsid w:val="00B52719"/>
    <w:rsid w:val="00B71A3C"/>
    <w:rsid w:val="00C33979"/>
    <w:rsid w:val="00C57DDD"/>
    <w:rsid w:val="00D2795A"/>
    <w:rsid w:val="00D9153B"/>
    <w:rsid w:val="00E54E5A"/>
    <w:rsid w:val="00EA4695"/>
    <w:rsid w:val="00EB3C6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1A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1A3C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B71A3C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B71A3C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71A3C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B71A3C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B71A3C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B71A3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B71A3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B71A3C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B71A3C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B71A3C"/>
  </w:style>
  <w:style w:type="paragraph" w:styleId="Stopka">
    <w:name w:val="footer"/>
    <w:basedOn w:val="Normalny"/>
    <w:rsid w:val="00B71A3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B71A3C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B71A3C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D9153B"/>
    <w:pPr>
      <w:spacing w:before="60" w:after="60"/>
      <w:ind w:left="851" w:hanging="29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1A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1A3C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B71A3C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B71A3C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71A3C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B71A3C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B71A3C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B71A3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B71A3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B71A3C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B71A3C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B71A3C"/>
  </w:style>
  <w:style w:type="paragraph" w:styleId="Stopka">
    <w:name w:val="footer"/>
    <w:basedOn w:val="Normalny"/>
    <w:rsid w:val="00B71A3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B71A3C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B71A3C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D9153B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Andrzej Semeniuk</dc:creator>
  <cp:lastModifiedBy>Dom</cp:lastModifiedBy>
  <cp:revision>2</cp:revision>
  <cp:lastPrinted>2001-01-24T12:21:00Z</cp:lastPrinted>
  <dcterms:created xsi:type="dcterms:W3CDTF">2019-09-19T13:16:00Z</dcterms:created>
  <dcterms:modified xsi:type="dcterms:W3CDTF">2019-09-19T13:16:00Z</dcterms:modified>
</cp:coreProperties>
</file>